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3BB9" w14:textId="41F28906" w:rsidR="001221A1" w:rsidRPr="001221A1" w:rsidRDefault="00902A5E" w:rsidP="001221A1">
      <w:pPr>
        <w:pStyle w:val="Titolo1"/>
        <w:jc w:val="center"/>
        <w:rPr>
          <w:b/>
          <w:sz w:val="24"/>
        </w:rPr>
      </w:pPr>
      <w:r>
        <w:rPr>
          <w:b/>
          <w:sz w:val="24"/>
        </w:rPr>
        <w:t xml:space="preserve">DICHIARAZIONE </w:t>
      </w:r>
      <w:r w:rsidR="006E6B9F">
        <w:rPr>
          <w:b/>
          <w:sz w:val="24"/>
        </w:rPr>
        <w:t>CONSENSO TRATTAMENTO DEI DATI</w:t>
      </w:r>
    </w:p>
    <w:p w14:paraId="33E2E02E" w14:textId="59F9E399" w:rsidR="001221A1" w:rsidRPr="001221A1" w:rsidRDefault="006E6B9F" w:rsidP="001221A1">
      <w:pPr>
        <w:pStyle w:val="Titolo1"/>
        <w:jc w:val="center"/>
        <w:rPr>
          <w:b/>
          <w:sz w:val="24"/>
        </w:rPr>
      </w:pPr>
      <w:r>
        <w:rPr>
          <w:b/>
          <w:sz w:val="24"/>
        </w:rPr>
        <w:t>IN FAVORE DELL’</w:t>
      </w:r>
      <w:r w:rsidR="008F3154" w:rsidRPr="001221A1">
        <w:rPr>
          <w:b/>
          <w:sz w:val="24"/>
        </w:rPr>
        <w:t xml:space="preserve">ORDINE DEI DOTTORI COMMERCIALISTI E DEGLI ESPERTI CONTABILI DI MILANO </w:t>
      </w:r>
    </w:p>
    <w:p w14:paraId="21BF127D" w14:textId="77777777" w:rsidR="00902A5E" w:rsidRDefault="00902A5E">
      <w:pPr>
        <w:pStyle w:val="Titolo1"/>
        <w:jc w:val="center"/>
        <w:rPr>
          <w:b/>
          <w:sz w:val="24"/>
        </w:rPr>
      </w:pPr>
    </w:p>
    <w:p w14:paraId="3A350DB7" w14:textId="77777777" w:rsidR="00902A5E" w:rsidRPr="001221A1" w:rsidRDefault="00902A5E">
      <w:pPr>
        <w:rPr>
          <w:b/>
        </w:rPr>
      </w:pPr>
    </w:p>
    <w:p w14:paraId="205C0A30" w14:textId="77777777" w:rsidR="00902A5E" w:rsidRDefault="00902A5E">
      <w:pPr>
        <w:pStyle w:val="Titolo2"/>
        <w:rPr>
          <w:b/>
          <w:smallCaps/>
          <w:sz w:val="24"/>
        </w:rPr>
      </w:pPr>
    </w:p>
    <w:p w14:paraId="05FF8BB6" w14:textId="77777777" w:rsidR="00902A5E" w:rsidRDefault="00902A5E">
      <w:pPr>
        <w:pStyle w:val="Titolo2"/>
        <w:rPr>
          <w:b/>
          <w:smallCaps/>
          <w:sz w:val="24"/>
        </w:rPr>
      </w:pPr>
    </w:p>
    <w:p w14:paraId="379F8867" w14:textId="0182E0C7" w:rsidR="00902A5E" w:rsidRDefault="00902A5E">
      <w:pPr>
        <w:pStyle w:val="Titolo2"/>
        <w:rPr>
          <w:sz w:val="24"/>
        </w:rPr>
      </w:pPr>
      <w:r>
        <w:rPr>
          <w:b/>
          <w:smallCaps/>
          <w:sz w:val="24"/>
        </w:rPr>
        <w:t>Oggetto:</w:t>
      </w:r>
      <w:r>
        <w:rPr>
          <w:sz w:val="24"/>
        </w:rPr>
        <w:t xml:space="preserve"> Dichiarazione </w:t>
      </w:r>
      <w:r w:rsidR="006E6B9F">
        <w:rPr>
          <w:sz w:val="24"/>
        </w:rPr>
        <w:t>consenso trattamento dei dati</w:t>
      </w:r>
    </w:p>
    <w:p w14:paraId="7E40B599" w14:textId="77777777" w:rsidR="00902A5E" w:rsidRDefault="00902A5E">
      <w:pPr>
        <w:jc w:val="both"/>
      </w:pPr>
    </w:p>
    <w:p w14:paraId="1383BB27" w14:textId="77777777" w:rsidR="00902A5E" w:rsidRDefault="00902A5E">
      <w:pPr>
        <w:jc w:val="both"/>
      </w:pPr>
    </w:p>
    <w:p w14:paraId="3FAF715A" w14:textId="77777777" w:rsidR="00902A5E" w:rsidRDefault="00902A5E">
      <w:pPr>
        <w:pStyle w:val="Titolo2"/>
        <w:spacing w:line="360" w:lineRule="auto"/>
        <w:rPr>
          <w:sz w:val="24"/>
        </w:rPr>
      </w:pPr>
      <w:r>
        <w:rPr>
          <w:sz w:val="24"/>
        </w:rPr>
        <w:t>Il</w:t>
      </w:r>
      <w:r w:rsidR="00A60BEC">
        <w:rPr>
          <w:sz w:val="24"/>
        </w:rPr>
        <w:t xml:space="preserve"> sottoscritto __________</w:t>
      </w:r>
      <w:r w:rsidR="00B32804">
        <w:rPr>
          <w:sz w:val="24"/>
        </w:rPr>
        <w:t>______________________</w:t>
      </w:r>
      <w:r w:rsidR="00AA5EBF">
        <w:rPr>
          <w:sz w:val="24"/>
        </w:rPr>
        <w:t>______________________</w:t>
      </w:r>
      <w:r w:rsidR="00B32804">
        <w:rPr>
          <w:sz w:val="24"/>
        </w:rPr>
        <w:t>_</w:t>
      </w:r>
      <w:r w:rsidR="00A60BEC">
        <w:rPr>
          <w:sz w:val="24"/>
        </w:rPr>
        <w:t>_______</w:t>
      </w:r>
      <w:r>
        <w:rPr>
          <w:sz w:val="24"/>
        </w:rPr>
        <w:t xml:space="preserve">, </w:t>
      </w:r>
      <w:r w:rsidR="00424291">
        <w:rPr>
          <w:sz w:val="24"/>
        </w:rPr>
        <w:t>con studio presso___</w:t>
      </w:r>
      <w:r w:rsidR="00B32804">
        <w:rPr>
          <w:sz w:val="24"/>
        </w:rPr>
        <w:t>_________</w:t>
      </w:r>
      <w:r w:rsidR="00AA5EBF">
        <w:rPr>
          <w:sz w:val="24"/>
        </w:rPr>
        <w:t>________________________________</w:t>
      </w:r>
      <w:r w:rsidR="00B32804">
        <w:rPr>
          <w:sz w:val="24"/>
        </w:rPr>
        <w:t>________</w:t>
      </w:r>
      <w:r w:rsidR="00424291">
        <w:rPr>
          <w:sz w:val="24"/>
        </w:rPr>
        <w:t>_______</w:t>
      </w:r>
      <w:r>
        <w:rPr>
          <w:sz w:val="24"/>
        </w:rPr>
        <w:t xml:space="preserve"> in Via_____</w:t>
      </w:r>
      <w:r w:rsidR="00B32804">
        <w:rPr>
          <w:sz w:val="24"/>
        </w:rPr>
        <w:t>_________________</w:t>
      </w:r>
      <w:r>
        <w:rPr>
          <w:sz w:val="24"/>
        </w:rPr>
        <w:t>___</w:t>
      </w:r>
      <w:r w:rsidR="00AA5EBF">
        <w:rPr>
          <w:sz w:val="24"/>
        </w:rPr>
        <w:t>______________</w:t>
      </w:r>
      <w:r>
        <w:rPr>
          <w:sz w:val="24"/>
        </w:rPr>
        <w:t>___</w:t>
      </w:r>
      <w:r w:rsidR="00440AE0">
        <w:rPr>
          <w:sz w:val="24"/>
        </w:rPr>
        <w:t>____________________________</w:t>
      </w:r>
      <w:r>
        <w:rPr>
          <w:sz w:val="24"/>
        </w:rPr>
        <w:t>__,  consapevole della responsabilità penale cui può andare incontro in caso di dichiarazioni mendaci, ai sensi e per gli effetti</w:t>
      </w:r>
      <w:r w:rsidR="0070565A">
        <w:rPr>
          <w:sz w:val="24"/>
        </w:rPr>
        <w:t xml:space="preserve"> </w:t>
      </w:r>
      <w:r>
        <w:rPr>
          <w:sz w:val="24"/>
        </w:rPr>
        <w:t>del</w:t>
      </w:r>
      <w:r w:rsidR="00943525">
        <w:rPr>
          <w:sz w:val="24"/>
        </w:rPr>
        <w:t xml:space="preserve"> D.P.R. 445/2000 </w:t>
      </w:r>
      <w:r w:rsidR="0070565A">
        <w:rPr>
          <w:sz w:val="24"/>
        </w:rPr>
        <w:t>e successive modifiche</w:t>
      </w:r>
    </w:p>
    <w:p w14:paraId="489C6DA6" w14:textId="77777777" w:rsidR="00902A5E" w:rsidRDefault="00902A5E">
      <w:pPr>
        <w:pStyle w:val="Titolo3"/>
        <w:rPr>
          <w:b/>
          <w:sz w:val="24"/>
        </w:rPr>
      </w:pPr>
    </w:p>
    <w:p w14:paraId="34275EFC" w14:textId="77777777" w:rsidR="00902A5E" w:rsidRDefault="00902A5E">
      <w:pPr>
        <w:pStyle w:val="Titolo3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6573AFAE" w14:textId="77777777" w:rsidR="00902A5E" w:rsidRDefault="00902A5E"/>
    <w:p w14:paraId="607F435C" w14:textId="2875A28B" w:rsidR="00424291" w:rsidRPr="006E6B9F" w:rsidRDefault="00A60BEC" w:rsidP="006E6B9F">
      <w:pPr>
        <w:pStyle w:val="Corpotesto"/>
        <w:spacing w:line="360" w:lineRule="auto"/>
        <w:rPr>
          <w:sz w:val="24"/>
          <w:szCs w:val="24"/>
        </w:rPr>
      </w:pPr>
      <w:r w:rsidRPr="006E6B9F">
        <w:rPr>
          <w:sz w:val="24"/>
          <w:szCs w:val="24"/>
        </w:rPr>
        <w:t xml:space="preserve">- </w:t>
      </w:r>
      <w:r w:rsidR="006E6B9F" w:rsidRPr="006E6B9F">
        <w:rPr>
          <w:color w:val="000000"/>
          <w:sz w:val="24"/>
          <w:szCs w:val="24"/>
        </w:rPr>
        <w:t xml:space="preserve">di acconsentire </w:t>
      </w:r>
      <w:r w:rsidR="006E6B9F" w:rsidRPr="006E6B9F">
        <w:rPr>
          <w:color w:val="000000"/>
          <w:sz w:val="24"/>
          <w:szCs w:val="24"/>
        </w:rPr>
        <w:t xml:space="preserve">al trattamento dei </w:t>
      </w:r>
      <w:r w:rsidR="006E6B9F" w:rsidRPr="006E6B9F">
        <w:rPr>
          <w:color w:val="000000"/>
          <w:sz w:val="24"/>
          <w:szCs w:val="24"/>
        </w:rPr>
        <w:t xml:space="preserve">propri </w:t>
      </w:r>
      <w:r w:rsidR="006E6B9F" w:rsidRPr="006E6B9F">
        <w:rPr>
          <w:color w:val="000000"/>
          <w:sz w:val="24"/>
          <w:szCs w:val="24"/>
        </w:rPr>
        <w:t>dati in conformità a quanto previsto dal Regolamento Europeo sulla protezione dei dati personali 2016/679, dal D.lgs. 196/2003 e dal D.lgs. 101/2018</w:t>
      </w:r>
      <w:r w:rsidRPr="006E6B9F">
        <w:rPr>
          <w:sz w:val="24"/>
          <w:szCs w:val="24"/>
        </w:rPr>
        <w:t>;</w:t>
      </w:r>
    </w:p>
    <w:p w14:paraId="0D47FF36" w14:textId="2F01A927" w:rsidR="00943525" w:rsidRPr="006E6B9F" w:rsidRDefault="00A60BEC" w:rsidP="00A60BEC">
      <w:pPr>
        <w:spacing w:line="360" w:lineRule="auto"/>
        <w:jc w:val="both"/>
        <w:rPr>
          <w:szCs w:val="24"/>
          <w:shd w:val="clear" w:color="auto" w:fill="FFFFFF"/>
        </w:rPr>
      </w:pPr>
      <w:r w:rsidRPr="006E6B9F">
        <w:rPr>
          <w:szCs w:val="24"/>
        </w:rPr>
        <w:t>-</w:t>
      </w:r>
      <w:r w:rsidR="006E6B9F">
        <w:rPr>
          <w:szCs w:val="24"/>
        </w:rPr>
        <w:t xml:space="preserve"> di sollevare </w:t>
      </w:r>
      <w:r w:rsidRPr="006E6B9F">
        <w:rPr>
          <w:szCs w:val="24"/>
        </w:rPr>
        <w:t>l’</w:t>
      </w:r>
      <w:r w:rsidRPr="006E6B9F">
        <w:rPr>
          <w:szCs w:val="24"/>
          <w:shd w:val="clear" w:color="auto" w:fill="FFFFFF"/>
        </w:rPr>
        <w:t>O</w:t>
      </w:r>
      <w:r w:rsidR="00943525" w:rsidRPr="006E6B9F">
        <w:rPr>
          <w:szCs w:val="24"/>
          <w:shd w:val="clear" w:color="auto" w:fill="FFFFFF"/>
        </w:rPr>
        <w:t>rdine</w:t>
      </w:r>
      <w:r w:rsidR="006E6B9F">
        <w:rPr>
          <w:szCs w:val="24"/>
          <w:shd w:val="clear" w:color="auto" w:fill="FFFFFF"/>
        </w:rPr>
        <w:t>,</w:t>
      </w:r>
      <w:r w:rsidR="0070565A" w:rsidRPr="006E6B9F">
        <w:rPr>
          <w:szCs w:val="24"/>
          <w:shd w:val="clear" w:color="auto" w:fill="FFFFFF"/>
        </w:rPr>
        <w:t xml:space="preserve"> </w:t>
      </w:r>
      <w:r w:rsidR="00943525" w:rsidRPr="006E6B9F">
        <w:rPr>
          <w:szCs w:val="24"/>
          <w:shd w:val="clear" w:color="auto" w:fill="FFFFFF"/>
        </w:rPr>
        <w:t xml:space="preserve">con riferimento </w:t>
      </w:r>
      <w:r w:rsidR="006E6B9F" w:rsidRPr="006E6B9F">
        <w:rPr>
          <w:szCs w:val="24"/>
          <w:shd w:val="clear" w:color="auto" w:fill="FFFFFF"/>
        </w:rPr>
        <w:t>a quanto da me dichiarato</w:t>
      </w:r>
      <w:r w:rsidR="006E6B9F">
        <w:rPr>
          <w:szCs w:val="24"/>
          <w:shd w:val="clear" w:color="auto" w:fill="FFFFFF"/>
        </w:rPr>
        <w:t>,</w:t>
      </w:r>
      <w:r w:rsidR="006E6B9F" w:rsidRPr="006E6B9F">
        <w:rPr>
          <w:szCs w:val="24"/>
          <w:shd w:val="clear" w:color="auto" w:fill="FFFFFF"/>
        </w:rPr>
        <w:t xml:space="preserve"> </w:t>
      </w:r>
      <w:r w:rsidR="00943525" w:rsidRPr="006E6B9F">
        <w:rPr>
          <w:szCs w:val="24"/>
          <w:shd w:val="clear" w:color="auto" w:fill="FFFFFF"/>
        </w:rPr>
        <w:t>da ogni responsabilità di carattere risarcitoria con riferimento a qualsiasi danno diretto-indiretto</w:t>
      </w:r>
      <w:r w:rsidR="0070565A" w:rsidRPr="006E6B9F">
        <w:rPr>
          <w:szCs w:val="24"/>
          <w:shd w:val="clear" w:color="auto" w:fill="FFFFFF"/>
        </w:rPr>
        <w:t xml:space="preserve">, nonché da ogni pretesa economica che terzi possano far valere. </w:t>
      </w:r>
    </w:p>
    <w:p w14:paraId="1E16657B" w14:textId="1624C3CB" w:rsidR="00A60BEC" w:rsidRDefault="00A60BEC" w:rsidP="00A60BEC">
      <w:pPr>
        <w:spacing w:line="360" w:lineRule="auto"/>
        <w:jc w:val="both"/>
      </w:pPr>
    </w:p>
    <w:p w14:paraId="1B7802AA" w14:textId="660AE4E9" w:rsidR="006E6B9F" w:rsidRDefault="006E6B9F" w:rsidP="00A60BEC">
      <w:pPr>
        <w:spacing w:line="360" w:lineRule="auto"/>
        <w:jc w:val="both"/>
      </w:pPr>
    </w:p>
    <w:p w14:paraId="4AFC9E7A" w14:textId="5858945F" w:rsidR="006E6B9F" w:rsidRDefault="006E6B9F" w:rsidP="00A60BEC">
      <w:pPr>
        <w:spacing w:line="360" w:lineRule="auto"/>
        <w:jc w:val="both"/>
      </w:pPr>
    </w:p>
    <w:p w14:paraId="5940E97C" w14:textId="2A4A263F" w:rsidR="006E6B9F" w:rsidRDefault="006E6B9F" w:rsidP="00A60BEC">
      <w:pPr>
        <w:spacing w:line="360" w:lineRule="auto"/>
        <w:jc w:val="both"/>
      </w:pPr>
    </w:p>
    <w:p w14:paraId="79A9FD73" w14:textId="096D1852" w:rsidR="006E6B9F" w:rsidRDefault="006E6B9F" w:rsidP="00A60BEC">
      <w:pPr>
        <w:spacing w:line="360" w:lineRule="auto"/>
        <w:jc w:val="both"/>
      </w:pPr>
    </w:p>
    <w:p w14:paraId="394AB8DD" w14:textId="77777777" w:rsidR="006E6B9F" w:rsidRPr="00A60BEC" w:rsidRDefault="006E6B9F" w:rsidP="00A60BEC">
      <w:pPr>
        <w:spacing w:line="360" w:lineRule="auto"/>
        <w:jc w:val="both"/>
      </w:pPr>
    </w:p>
    <w:p w14:paraId="5C3FCF43" w14:textId="77777777" w:rsidR="00902A5E" w:rsidRDefault="00902A5E" w:rsidP="00A60BEC">
      <w:pPr>
        <w:spacing w:line="360" w:lineRule="auto"/>
        <w:jc w:val="both"/>
      </w:pPr>
      <w:r>
        <w:t>Luogo e data</w:t>
      </w:r>
    </w:p>
    <w:p w14:paraId="16FF244B" w14:textId="77777777" w:rsidR="00902A5E" w:rsidRDefault="00902A5E">
      <w:pPr>
        <w:spacing w:line="360" w:lineRule="auto"/>
      </w:pPr>
    </w:p>
    <w:p w14:paraId="55201AC0" w14:textId="77777777" w:rsidR="00902A5E" w:rsidRDefault="00902A5E">
      <w:pPr>
        <w:jc w:val="right"/>
      </w:pPr>
      <w:r>
        <w:t>TIMBRO E FIRMA</w:t>
      </w:r>
    </w:p>
    <w:p w14:paraId="4BAF18DB" w14:textId="77777777" w:rsidR="00902A5E" w:rsidRDefault="00902A5E">
      <w:pPr>
        <w:jc w:val="right"/>
      </w:pPr>
      <w:r>
        <w:t xml:space="preserve">DEL </w:t>
      </w:r>
      <w:r w:rsidR="00424291">
        <w:t>PROFESSIONISTA</w:t>
      </w:r>
    </w:p>
    <w:p w14:paraId="175972FC" w14:textId="77777777" w:rsidR="00902A5E" w:rsidRDefault="00902A5E"/>
    <w:p w14:paraId="5D9CF6D3" w14:textId="77777777" w:rsidR="00902A5E" w:rsidRDefault="00902A5E"/>
    <w:sectPr w:rsidR="00902A5E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44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1B074C"/>
    <w:multiLevelType w:val="singleLevel"/>
    <w:tmpl w:val="505403A8"/>
    <w:lvl w:ilvl="0">
      <w:start w:val="1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5A"/>
    <w:rsid w:val="00004032"/>
    <w:rsid w:val="00011288"/>
    <w:rsid w:val="00014EE4"/>
    <w:rsid w:val="001221A1"/>
    <w:rsid w:val="001C18C0"/>
    <w:rsid w:val="001C1CEB"/>
    <w:rsid w:val="002A17B8"/>
    <w:rsid w:val="002D70FD"/>
    <w:rsid w:val="00315C65"/>
    <w:rsid w:val="00387A6A"/>
    <w:rsid w:val="00424291"/>
    <w:rsid w:val="00440AE0"/>
    <w:rsid w:val="005D5FB6"/>
    <w:rsid w:val="006E6B9F"/>
    <w:rsid w:val="0070565A"/>
    <w:rsid w:val="00716AF2"/>
    <w:rsid w:val="0082380C"/>
    <w:rsid w:val="008A4EF5"/>
    <w:rsid w:val="008D3E2B"/>
    <w:rsid w:val="008F3154"/>
    <w:rsid w:val="00902A5E"/>
    <w:rsid w:val="00942453"/>
    <w:rsid w:val="00943525"/>
    <w:rsid w:val="0096457F"/>
    <w:rsid w:val="0098478A"/>
    <w:rsid w:val="009D69D9"/>
    <w:rsid w:val="00A0619E"/>
    <w:rsid w:val="00A60BEC"/>
    <w:rsid w:val="00AA5EBF"/>
    <w:rsid w:val="00B32804"/>
    <w:rsid w:val="00B43FD7"/>
    <w:rsid w:val="00B503A6"/>
    <w:rsid w:val="00B817B6"/>
    <w:rsid w:val="00BA29C4"/>
    <w:rsid w:val="00C23B26"/>
    <w:rsid w:val="00D03EFD"/>
    <w:rsid w:val="00D607B2"/>
    <w:rsid w:val="00D9081A"/>
    <w:rsid w:val="00E246E5"/>
    <w:rsid w:val="00E7315F"/>
    <w:rsid w:val="00EE0CB0"/>
    <w:rsid w:val="00EF2178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6B99D"/>
  <w15:docId w15:val="{1EDBA6B6-37B8-43FB-B71A-4834193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B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2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IO%20LEGALE%20PROF\STUDIO\ODCEC\DELIBERE\MODELLO%20LIBERATORIA%20eventi%20-%20odcec%20e%20fond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2" ma:contentTypeDescription="Creare un nuovo documento." ma:contentTypeScope="" ma:versionID="8e01691cf0faa3e2efdfb6cc9910f35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6c489831e6c04253764a31d8198c1d4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CFF2B-D7BA-4D91-8EE1-025E249F1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7E98E-B7EC-48A0-A668-6160E1CFF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A3D4A-C3AB-4875-9167-82C868C18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LIBERATORIA eventi - odcec e fondazione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– DICHIARAZIONE LIBERATORIA</vt:lpstr>
      <vt:lpstr>Fac-simile – DICHIARAZIONE LIBERATORIA</vt:lpstr>
    </vt:vector>
  </TitlesOfParts>
  <Company>Territoriali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– DICHIARAZIONE LIBERATORIA</dc:title>
  <dc:creator>AVV-01</dc:creator>
  <cp:lastModifiedBy>Valentina Marchioni</cp:lastModifiedBy>
  <cp:revision>3</cp:revision>
  <cp:lastPrinted>2018-06-11T09:54:00Z</cp:lastPrinted>
  <dcterms:created xsi:type="dcterms:W3CDTF">2021-04-14T10:02:00Z</dcterms:created>
  <dcterms:modified xsi:type="dcterms:W3CDTF">2021-04-14T10:08:00Z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